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5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440E1F" w:rsidRPr="00056421">
        <w:trPr>
          <w:trHeight w:val="42"/>
        </w:trPr>
        <w:tc>
          <w:tcPr>
            <w:tcW w:w="9805" w:type="dxa"/>
          </w:tcPr>
          <w:p w:rsidR="00D817B7" w:rsidRPr="00B01B8F" w:rsidRDefault="00D817B7" w:rsidP="00D817B7">
            <w:pPr>
              <w:spacing w:line="211" w:lineRule="auto"/>
              <w:ind w:right="113"/>
              <w:jc w:val="center"/>
              <w:rPr>
                <w:b/>
                <w:sz w:val="28"/>
                <w:szCs w:val="28"/>
              </w:rPr>
            </w:pPr>
          </w:p>
          <w:p w:rsidR="00D817B7" w:rsidRPr="007005E0" w:rsidRDefault="007005E0" w:rsidP="007005E0">
            <w:pPr>
              <w:spacing w:line="360" w:lineRule="auto"/>
              <w:ind w:right="113"/>
              <w:jc w:val="center"/>
              <w:rPr>
                <w:sz w:val="36"/>
                <w:szCs w:val="24"/>
              </w:rPr>
            </w:pPr>
            <w:r w:rsidRPr="007005E0">
              <w:rPr>
                <w:szCs w:val="24"/>
              </w:rPr>
              <w:t>Образовательное частное учреждение высшего образования</w:t>
            </w:r>
          </w:p>
          <w:p w:rsidR="00D817B7" w:rsidRPr="00B62F6D" w:rsidRDefault="00D817B7" w:rsidP="007005E0">
            <w:pPr>
              <w:spacing w:line="360" w:lineRule="auto"/>
              <w:ind w:right="113"/>
              <w:jc w:val="center"/>
              <w:rPr>
                <w:b/>
                <w:sz w:val="28"/>
                <w:szCs w:val="28"/>
              </w:rPr>
            </w:pPr>
            <w:r w:rsidRPr="00B62F6D">
              <w:rPr>
                <w:b/>
                <w:sz w:val="28"/>
                <w:szCs w:val="28"/>
              </w:rPr>
              <w:t>«РОССИЙСКАЯ МЕЖДУНАРОДНАЯ АКАДЕМИЯ ТУРИЗМА»</w:t>
            </w:r>
          </w:p>
          <w:p w:rsidR="00D817B7" w:rsidRPr="00B62F6D" w:rsidRDefault="00D817B7" w:rsidP="007005E0">
            <w:pPr>
              <w:spacing w:line="360" w:lineRule="auto"/>
              <w:ind w:right="113"/>
              <w:jc w:val="center"/>
              <w:rPr>
                <w:b/>
                <w:sz w:val="28"/>
                <w:szCs w:val="28"/>
              </w:rPr>
            </w:pPr>
          </w:p>
          <w:p w:rsidR="00D817B7" w:rsidRPr="00B62F6D" w:rsidRDefault="00D817B7" w:rsidP="007005E0">
            <w:pPr>
              <w:spacing w:line="360" w:lineRule="auto"/>
              <w:ind w:right="113"/>
              <w:jc w:val="center"/>
              <w:rPr>
                <w:b/>
                <w:iCs/>
                <w:sz w:val="28"/>
                <w:szCs w:val="28"/>
              </w:rPr>
            </w:pPr>
            <w:r w:rsidRPr="00B62F6D">
              <w:rPr>
                <w:b/>
                <w:iCs/>
                <w:sz w:val="28"/>
                <w:szCs w:val="28"/>
              </w:rPr>
              <w:t>ФАКУЛЬТЕТ МЕНЕДЖМЕНТА ТУРИЗМА</w:t>
            </w:r>
          </w:p>
          <w:p w:rsidR="00D817B7" w:rsidRPr="00B62F6D" w:rsidRDefault="00D817B7" w:rsidP="007005E0">
            <w:pPr>
              <w:spacing w:line="360" w:lineRule="auto"/>
              <w:ind w:right="113"/>
              <w:jc w:val="center"/>
              <w:rPr>
                <w:b/>
                <w:iCs/>
                <w:sz w:val="28"/>
                <w:szCs w:val="28"/>
              </w:rPr>
            </w:pPr>
            <w:r w:rsidRPr="00B62F6D">
              <w:rPr>
                <w:b/>
                <w:bCs/>
                <w:iCs/>
                <w:sz w:val="28"/>
                <w:szCs w:val="28"/>
              </w:rPr>
              <w:t>КАФЕДРА ТУРИЗМА И ГОСТИНИЧНОГО ДЕЛА</w:t>
            </w:r>
          </w:p>
          <w:p w:rsidR="002A1878" w:rsidRPr="00056421" w:rsidRDefault="002A1878" w:rsidP="00A8076E">
            <w:pPr>
              <w:widowControl/>
              <w:spacing w:line="211" w:lineRule="auto"/>
              <w:ind w:left="113" w:right="113" w:firstLine="0"/>
              <w:jc w:val="center"/>
              <w:rPr>
                <w:b/>
                <w:sz w:val="28"/>
                <w:szCs w:val="28"/>
              </w:rPr>
            </w:pPr>
          </w:p>
          <w:p w:rsidR="00440E1F" w:rsidRPr="00056421" w:rsidRDefault="00440E1F" w:rsidP="00A8076E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440E1F" w:rsidRPr="00056421" w:rsidRDefault="00440E1F" w:rsidP="00A8076E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873873" w:rsidRPr="00056421" w:rsidRDefault="00873873" w:rsidP="00A8076E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873873" w:rsidRPr="00056421" w:rsidRDefault="00873873" w:rsidP="00A8076E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873873" w:rsidRPr="00056421" w:rsidRDefault="00873873" w:rsidP="00A8076E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D817B7" w:rsidRPr="00B01B8F" w:rsidRDefault="00D817B7" w:rsidP="00D817B7">
            <w:pPr>
              <w:spacing w:line="211" w:lineRule="auto"/>
              <w:ind w:right="113"/>
              <w:jc w:val="center"/>
              <w:rPr>
                <w:b/>
                <w:sz w:val="40"/>
                <w:szCs w:val="40"/>
              </w:rPr>
            </w:pPr>
            <w:r w:rsidRPr="00B01B8F">
              <w:rPr>
                <w:b/>
                <w:sz w:val="40"/>
                <w:szCs w:val="40"/>
              </w:rPr>
              <w:t>ВЫПУСКНАЯ</w:t>
            </w:r>
          </w:p>
          <w:p w:rsidR="00D817B7" w:rsidRPr="00B01B8F" w:rsidRDefault="00D817B7" w:rsidP="00D817B7">
            <w:pPr>
              <w:spacing w:line="211" w:lineRule="auto"/>
              <w:ind w:right="113"/>
              <w:jc w:val="center"/>
              <w:rPr>
                <w:b/>
                <w:sz w:val="40"/>
                <w:szCs w:val="40"/>
              </w:rPr>
            </w:pPr>
            <w:r w:rsidRPr="00B01B8F">
              <w:rPr>
                <w:b/>
                <w:sz w:val="40"/>
                <w:szCs w:val="40"/>
              </w:rPr>
              <w:t>КВАЛИФИКАЦИОННАЯ</w:t>
            </w:r>
          </w:p>
          <w:p w:rsidR="00330B95" w:rsidRDefault="00D817B7" w:rsidP="00330B95">
            <w:pPr>
              <w:widowControl/>
              <w:spacing w:line="211" w:lineRule="auto"/>
              <w:ind w:left="113" w:right="113" w:firstLine="0"/>
              <w:jc w:val="center"/>
              <w:rPr>
                <w:b/>
                <w:sz w:val="40"/>
                <w:szCs w:val="40"/>
              </w:rPr>
            </w:pPr>
            <w:r w:rsidRPr="00B01B8F">
              <w:rPr>
                <w:b/>
                <w:sz w:val="40"/>
                <w:szCs w:val="40"/>
              </w:rPr>
              <w:t>РАБОТА</w:t>
            </w:r>
          </w:p>
          <w:p w:rsidR="0063375C" w:rsidRDefault="0063375C" w:rsidP="00330B95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2873B7" w:rsidRPr="00330B95" w:rsidRDefault="00330B95" w:rsidP="00330B95">
            <w:pPr>
              <w:widowControl/>
              <w:spacing w:line="211" w:lineRule="auto"/>
              <w:ind w:left="113" w:right="113"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направлению подготовки 43.03.02</w:t>
            </w:r>
            <w:r w:rsidR="002873B7" w:rsidRPr="0005642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Туризм</w:t>
            </w:r>
          </w:p>
          <w:p w:rsidR="00440E1F" w:rsidRPr="00056421" w:rsidRDefault="002873B7" w:rsidP="00A8076E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056421">
              <w:rPr>
                <w:sz w:val="28"/>
                <w:szCs w:val="28"/>
              </w:rPr>
              <w:t xml:space="preserve">(уровень бакалавриата) </w:t>
            </w:r>
          </w:p>
          <w:p w:rsidR="00440E1F" w:rsidRPr="00056421" w:rsidRDefault="00440E1F" w:rsidP="00A8076E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C7151C" w:rsidRPr="00056421" w:rsidRDefault="00C7151C" w:rsidP="00A8076E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63375C" w:rsidRDefault="0063375C" w:rsidP="00A8076E">
            <w:pPr>
              <w:widowControl/>
              <w:spacing w:line="211" w:lineRule="auto"/>
              <w:ind w:left="113" w:right="113" w:firstLine="0"/>
              <w:jc w:val="center"/>
              <w:rPr>
                <w:b/>
                <w:sz w:val="28"/>
                <w:szCs w:val="28"/>
              </w:rPr>
            </w:pPr>
          </w:p>
          <w:p w:rsidR="00D433C0" w:rsidRPr="0063375C" w:rsidRDefault="00D433C0" w:rsidP="00A8076E">
            <w:pPr>
              <w:widowControl/>
              <w:spacing w:line="211" w:lineRule="auto"/>
              <w:ind w:left="113" w:right="113" w:firstLine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63375C">
              <w:rPr>
                <w:b/>
                <w:sz w:val="28"/>
                <w:szCs w:val="28"/>
                <w:highlight w:val="yellow"/>
              </w:rPr>
              <w:t>Изучение туристского потенциала Республики Армения с целью</w:t>
            </w:r>
          </w:p>
          <w:p w:rsidR="00873873" w:rsidRPr="00D433C0" w:rsidRDefault="00D433C0" w:rsidP="00A8076E">
            <w:pPr>
              <w:widowControl/>
              <w:spacing w:line="211" w:lineRule="auto"/>
              <w:ind w:left="113" w:right="113" w:firstLine="0"/>
              <w:jc w:val="center"/>
              <w:rPr>
                <w:b/>
                <w:sz w:val="28"/>
                <w:szCs w:val="28"/>
              </w:rPr>
            </w:pPr>
            <w:r w:rsidRPr="0063375C">
              <w:rPr>
                <w:b/>
                <w:sz w:val="28"/>
                <w:szCs w:val="28"/>
                <w:highlight w:val="yellow"/>
              </w:rPr>
              <w:t>разработки программ обслуживания для российских туристов</w:t>
            </w:r>
          </w:p>
          <w:p w:rsidR="00873873" w:rsidRPr="00056421" w:rsidRDefault="00873873" w:rsidP="00A8076E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7A1660" w:rsidRDefault="007A1660" w:rsidP="00A8076E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63375C" w:rsidRPr="00056421" w:rsidRDefault="0063375C" w:rsidP="00A8076E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3F30EE" w:rsidRPr="00056421" w:rsidRDefault="003F30EE" w:rsidP="00A8076E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Ind w:w="533" w:type="dxa"/>
              <w:tblLook w:val="01E0" w:firstRow="1" w:lastRow="1" w:firstColumn="1" w:lastColumn="1" w:noHBand="0" w:noVBand="0"/>
            </w:tblPr>
            <w:tblGrid>
              <w:gridCol w:w="2482"/>
              <w:gridCol w:w="4448"/>
              <w:gridCol w:w="1980"/>
            </w:tblGrid>
            <w:tr w:rsidR="00330B95" w:rsidRPr="00DA7C21" w:rsidTr="00D817B7">
              <w:tc>
                <w:tcPr>
                  <w:tcW w:w="2482" w:type="dxa"/>
                  <w:shd w:val="clear" w:color="auto" w:fill="auto"/>
                </w:tcPr>
                <w:p w:rsidR="00330B95" w:rsidRPr="00DA7C21" w:rsidRDefault="00D817B7" w:rsidP="00DA7C21">
                  <w:pPr>
                    <w:widowControl/>
                    <w:spacing w:line="211" w:lineRule="auto"/>
                    <w:ind w:right="113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Обучающийся</w:t>
                  </w:r>
                </w:p>
              </w:tc>
              <w:tc>
                <w:tcPr>
                  <w:tcW w:w="4448" w:type="dxa"/>
                  <w:shd w:val="clear" w:color="auto" w:fill="auto"/>
                </w:tcPr>
                <w:p w:rsidR="00330B95" w:rsidRPr="00DA7C21" w:rsidRDefault="00330B95" w:rsidP="00DA7C21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DA7C21">
                    <w:rPr>
                      <w:sz w:val="28"/>
                      <w:szCs w:val="28"/>
                      <w:highlight w:val="yellow"/>
                    </w:rPr>
                    <w:t>Фамилия Имя Отчество</w:t>
                  </w:r>
                </w:p>
                <w:p w:rsidR="00330B95" w:rsidRPr="00DA7C21" w:rsidRDefault="00330B95" w:rsidP="00DA7C21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D817B7" w:rsidRDefault="00330B95" w:rsidP="00D817B7">
                  <w:pPr>
                    <w:widowControl/>
                    <w:spacing w:line="211" w:lineRule="auto"/>
                    <w:ind w:right="113" w:firstLine="0"/>
                    <w:jc w:val="center"/>
                    <w:rPr>
                      <w:sz w:val="28"/>
                      <w:szCs w:val="28"/>
                    </w:rPr>
                  </w:pPr>
                  <w:r w:rsidRPr="00DA7C21">
                    <w:rPr>
                      <w:sz w:val="28"/>
                      <w:szCs w:val="28"/>
                    </w:rPr>
                    <w:t>(_________)</w:t>
                  </w:r>
                </w:p>
                <w:p w:rsidR="00D817B7" w:rsidRPr="00D817B7" w:rsidRDefault="00D817B7" w:rsidP="00D817B7">
                  <w:pPr>
                    <w:widowControl/>
                    <w:spacing w:line="211" w:lineRule="auto"/>
                    <w:ind w:right="113" w:firstLine="0"/>
                    <w:jc w:val="center"/>
                    <w:rPr>
                      <w:sz w:val="20"/>
                    </w:rPr>
                  </w:pPr>
                  <w:r w:rsidRPr="00D817B7">
                    <w:rPr>
                      <w:sz w:val="20"/>
                    </w:rPr>
                    <w:t>подпись</w:t>
                  </w:r>
                </w:p>
              </w:tc>
            </w:tr>
            <w:tr w:rsidR="00330B95" w:rsidRPr="00DA7C21" w:rsidTr="00D817B7">
              <w:tc>
                <w:tcPr>
                  <w:tcW w:w="2482" w:type="dxa"/>
                  <w:shd w:val="clear" w:color="auto" w:fill="auto"/>
                </w:tcPr>
                <w:p w:rsidR="00330B95" w:rsidRPr="00DA7C21" w:rsidRDefault="00330B95" w:rsidP="00DA7C21">
                  <w:pPr>
                    <w:widowControl/>
                    <w:spacing w:line="211" w:lineRule="auto"/>
                    <w:ind w:right="113" w:firstLine="0"/>
                    <w:rPr>
                      <w:sz w:val="28"/>
                      <w:szCs w:val="28"/>
                    </w:rPr>
                  </w:pPr>
                  <w:r w:rsidRPr="00DA7C21">
                    <w:rPr>
                      <w:sz w:val="28"/>
                      <w:szCs w:val="28"/>
                    </w:rPr>
                    <w:t>Руководитель</w:t>
                  </w:r>
                </w:p>
              </w:tc>
              <w:tc>
                <w:tcPr>
                  <w:tcW w:w="4448" w:type="dxa"/>
                  <w:shd w:val="clear" w:color="auto" w:fill="auto"/>
                </w:tcPr>
                <w:p w:rsidR="00330B95" w:rsidRPr="00DA7C21" w:rsidRDefault="00330B95" w:rsidP="00DA7C21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DA7C21">
                    <w:rPr>
                      <w:sz w:val="28"/>
                      <w:szCs w:val="28"/>
                      <w:highlight w:val="yellow"/>
                    </w:rPr>
                    <w:t>Ученая степень, ученое звание,</w:t>
                  </w:r>
                </w:p>
                <w:p w:rsidR="00330B95" w:rsidRPr="00DA7C21" w:rsidRDefault="00330B95" w:rsidP="00DA7C21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DA7C21">
                    <w:rPr>
                      <w:sz w:val="28"/>
                      <w:szCs w:val="28"/>
                      <w:highlight w:val="yellow"/>
                    </w:rPr>
                    <w:t>Фамилия Имя Отчество</w:t>
                  </w:r>
                </w:p>
                <w:p w:rsidR="00330B95" w:rsidRPr="00DA7C21" w:rsidRDefault="00330B95" w:rsidP="00DA7C21">
                  <w:pPr>
                    <w:widowControl/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D817B7" w:rsidRDefault="00D817B7" w:rsidP="00D817B7">
                  <w:pPr>
                    <w:widowControl/>
                    <w:spacing w:line="211" w:lineRule="auto"/>
                    <w:ind w:right="113" w:firstLine="0"/>
                    <w:jc w:val="center"/>
                    <w:rPr>
                      <w:sz w:val="28"/>
                      <w:szCs w:val="28"/>
                    </w:rPr>
                  </w:pPr>
                  <w:r w:rsidRPr="00DA7C21">
                    <w:rPr>
                      <w:sz w:val="28"/>
                      <w:szCs w:val="28"/>
                    </w:rPr>
                    <w:t>(_________)</w:t>
                  </w:r>
                </w:p>
                <w:p w:rsidR="00330B95" w:rsidRPr="00DA7C21" w:rsidRDefault="00D817B7" w:rsidP="00D817B7">
                  <w:pPr>
                    <w:widowControl/>
                    <w:spacing w:line="211" w:lineRule="auto"/>
                    <w:ind w:right="113" w:firstLine="0"/>
                    <w:jc w:val="center"/>
                    <w:rPr>
                      <w:sz w:val="28"/>
                      <w:szCs w:val="28"/>
                    </w:rPr>
                  </w:pPr>
                  <w:r w:rsidRPr="00D817B7">
                    <w:rPr>
                      <w:sz w:val="20"/>
                    </w:rPr>
                    <w:t>подпись</w:t>
                  </w:r>
                </w:p>
              </w:tc>
            </w:tr>
            <w:tr w:rsidR="00330B95" w:rsidRPr="00DA7C21" w:rsidTr="00D817B7">
              <w:tc>
                <w:tcPr>
                  <w:tcW w:w="2482" w:type="dxa"/>
                  <w:shd w:val="clear" w:color="auto" w:fill="auto"/>
                </w:tcPr>
                <w:p w:rsidR="00330B95" w:rsidRPr="00DA7C21" w:rsidRDefault="00D817B7" w:rsidP="00DA7C21">
                  <w:pPr>
                    <w:widowControl/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з</w:t>
                  </w:r>
                  <w:r w:rsidR="00330B95" w:rsidRPr="00DA7C21">
                    <w:rPr>
                      <w:sz w:val="28"/>
                      <w:szCs w:val="28"/>
                    </w:rPr>
                    <w:t>аведующ</w:t>
                  </w:r>
                  <w:r>
                    <w:rPr>
                      <w:sz w:val="28"/>
                      <w:szCs w:val="28"/>
                    </w:rPr>
                    <w:t>его</w:t>
                  </w:r>
                </w:p>
                <w:p w:rsidR="00330B95" w:rsidRPr="00DA7C21" w:rsidRDefault="00330B95" w:rsidP="00DA7C21">
                  <w:pPr>
                    <w:widowControl/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DA7C21">
                    <w:rPr>
                      <w:sz w:val="28"/>
                      <w:szCs w:val="28"/>
                    </w:rPr>
                    <w:t>кафедрой</w:t>
                  </w:r>
                </w:p>
              </w:tc>
              <w:tc>
                <w:tcPr>
                  <w:tcW w:w="4448" w:type="dxa"/>
                  <w:shd w:val="clear" w:color="auto" w:fill="auto"/>
                </w:tcPr>
                <w:p w:rsidR="00330B95" w:rsidRPr="00DA7C21" w:rsidRDefault="00D817B7" w:rsidP="00DA7C21">
                  <w:pPr>
                    <w:widowControl/>
                    <w:spacing w:line="211" w:lineRule="auto"/>
                    <w:ind w:right="113" w:firstLine="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к.п.н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330B95" w:rsidRPr="00DA7C21" w:rsidRDefault="00D817B7" w:rsidP="00DA7C21">
                  <w:pPr>
                    <w:widowControl/>
                    <w:spacing w:line="211" w:lineRule="auto"/>
                    <w:ind w:right="113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Арсений Роман Михайлович</w:t>
                  </w:r>
                </w:p>
                <w:p w:rsidR="00330B95" w:rsidRPr="00DA7C21" w:rsidRDefault="00330B95" w:rsidP="00DA7C21">
                  <w:pPr>
                    <w:widowControl/>
                    <w:spacing w:line="211" w:lineRule="auto"/>
                    <w:ind w:right="113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D817B7" w:rsidRDefault="00D817B7" w:rsidP="00D817B7">
                  <w:pPr>
                    <w:widowControl/>
                    <w:spacing w:line="211" w:lineRule="auto"/>
                    <w:ind w:right="113" w:firstLine="0"/>
                    <w:jc w:val="center"/>
                    <w:rPr>
                      <w:sz w:val="28"/>
                      <w:szCs w:val="28"/>
                    </w:rPr>
                  </w:pPr>
                  <w:r w:rsidRPr="00DA7C21">
                    <w:rPr>
                      <w:sz w:val="28"/>
                      <w:szCs w:val="28"/>
                    </w:rPr>
                    <w:t>(_________)</w:t>
                  </w:r>
                </w:p>
                <w:p w:rsidR="00330B95" w:rsidRPr="00DA7C21" w:rsidRDefault="00D817B7" w:rsidP="00D817B7">
                  <w:pPr>
                    <w:widowControl/>
                    <w:spacing w:line="211" w:lineRule="auto"/>
                    <w:ind w:right="113" w:firstLine="0"/>
                    <w:jc w:val="center"/>
                    <w:rPr>
                      <w:sz w:val="28"/>
                      <w:szCs w:val="28"/>
                    </w:rPr>
                  </w:pPr>
                  <w:r w:rsidRPr="00D817B7">
                    <w:rPr>
                      <w:sz w:val="20"/>
                    </w:rPr>
                    <w:t>подпись</w:t>
                  </w:r>
                </w:p>
              </w:tc>
            </w:tr>
          </w:tbl>
          <w:p w:rsidR="00330B95" w:rsidRPr="00056421" w:rsidRDefault="00330B95" w:rsidP="00330B95">
            <w:pPr>
              <w:widowControl/>
              <w:spacing w:line="211" w:lineRule="auto"/>
              <w:ind w:left="113" w:right="113" w:firstLine="0"/>
              <w:rPr>
                <w:sz w:val="28"/>
                <w:szCs w:val="28"/>
              </w:rPr>
            </w:pPr>
          </w:p>
          <w:p w:rsidR="007A1660" w:rsidRPr="00056421" w:rsidRDefault="007A1660" w:rsidP="003C76E7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7A1660" w:rsidRPr="00056421" w:rsidRDefault="007A1660" w:rsidP="003C76E7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7A1660" w:rsidRPr="00056421" w:rsidRDefault="007A1660" w:rsidP="003C76E7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3F30EE" w:rsidRPr="00056421" w:rsidRDefault="003F30EE" w:rsidP="003C76E7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3F30EE" w:rsidRPr="00056421" w:rsidRDefault="003F30EE" w:rsidP="003C76E7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3F30EE" w:rsidRPr="00056421" w:rsidRDefault="003F30EE" w:rsidP="003C76E7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3F30EE" w:rsidRPr="00056421" w:rsidRDefault="003F30EE" w:rsidP="003C76E7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440E1F" w:rsidRPr="00056421" w:rsidRDefault="003248BA" w:rsidP="007005E0">
            <w:pPr>
              <w:widowControl/>
              <w:spacing w:line="211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056421">
              <w:rPr>
                <w:sz w:val="28"/>
                <w:szCs w:val="28"/>
              </w:rPr>
              <w:t>20</w:t>
            </w:r>
            <w:r w:rsidR="003D2B7E">
              <w:rPr>
                <w:sz w:val="28"/>
                <w:szCs w:val="28"/>
              </w:rPr>
              <w:t>2</w:t>
            </w:r>
            <w:r w:rsidR="00D817B7">
              <w:rPr>
                <w:sz w:val="28"/>
                <w:szCs w:val="28"/>
              </w:rPr>
              <w:t>1</w:t>
            </w:r>
            <w:r w:rsidR="00FB7F77" w:rsidRPr="00056421">
              <w:rPr>
                <w:sz w:val="28"/>
                <w:szCs w:val="28"/>
              </w:rPr>
              <w:t xml:space="preserve"> </w:t>
            </w:r>
            <w:r w:rsidRPr="00056421">
              <w:rPr>
                <w:sz w:val="28"/>
                <w:szCs w:val="28"/>
              </w:rPr>
              <w:t>г</w:t>
            </w:r>
            <w:r w:rsidR="007005E0">
              <w:rPr>
                <w:sz w:val="28"/>
                <w:szCs w:val="28"/>
              </w:rPr>
              <w:t>од</w:t>
            </w:r>
          </w:p>
        </w:tc>
      </w:tr>
    </w:tbl>
    <w:p w:rsidR="00330B95" w:rsidRDefault="00330B95" w:rsidP="00306D17">
      <w:pPr>
        <w:spacing w:line="240" w:lineRule="auto"/>
        <w:ind w:firstLine="0"/>
      </w:pPr>
    </w:p>
    <w:p w:rsidR="003D2B7E" w:rsidRPr="003D2B7E" w:rsidRDefault="00330B95" w:rsidP="003D2B7E">
      <w:pPr>
        <w:ind w:firstLine="0"/>
        <w:jc w:val="center"/>
        <w:rPr>
          <w:b/>
          <w:sz w:val="28"/>
          <w:szCs w:val="28"/>
        </w:rPr>
      </w:pPr>
      <w:r>
        <w:br w:type="page"/>
      </w:r>
      <w:r w:rsidRPr="003D2B7E">
        <w:rPr>
          <w:b/>
          <w:sz w:val="28"/>
          <w:szCs w:val="28"/>
        </w:rPr>
        <w:lastRenderedPageBreak/>
        <w:t>ЗАДАНИЕ</w:t>
      </w:r>
    </w:p>
    <w:p w:rsidR="00330B95" w:rsidRPr="003D2B7E" w:rsidRDefault="003D2B7E" w:rsidP="003D2B7E">
      <w:pPr>
        <w:ind w:firstLine="0"/>
        <w:jc w:val="center"/>
        <w:rPr>
          <w:sz w:val="28"/>
          <w:szCs w:val="28"/>
        </w:rPr>
      </w:pPr>
      <w:r w:rsidRPr="003D2B7E">
        <w:rPr>
          <w:b/>
          <w:sz w:val="28"/>
          <w:szCs w:val="28"/>
        </w:rPr>
        <w:t>НА ВЫПУСКНУЮ КВАЛИФИКАЦИОННУЮ РАБОТУ</w:t>
      </w:r>
    </w:p>
    <w:p w:rsidR="00330B95" w:rsidRDefault="00330B95" w:rsidP="00330B95"/>
    <w:p w:rsidR="00D817B7" w:rsidRDefault="00D817B7" w:rsidP="00330B95"/>
    <w:p w:rsidR="00D817B7" w:rsidRDefault="00D817B7" w:rsidP="00330B95"/>
    <w:p w:rsidR="00D817B7" w:rsidRDefault="00D817B7" w:rsidP="00330B95"/>
    <w:p w:rsidR="00330B95" w:rsidRPr="00D817B7" w:rsidRDefault="00D817B7" w:rsidP="00D817B7">
      <w:pPr>
        <w:spacing w:line="360" w:lineRule="auto"/>
        <w:ind w:firstLine="709"/>
        <w:rPr>
          <w:b/>
          <w:sz w:val="28"/>
          <w:szCs w:val="28"/>
        </w:rPr>
      </w:pPr>
      <w:r w:rsidRPr="00D817B7">
        <w:rPr>
          <w:b/>
          <w:sz w:val="28"/>
          <w:szCs w:val="28"/>
        </w:rPr>
        <w:t xml:space="preserve">1. </w:t>
      </w:r>
      <w:r w:rsidR="00330B95" w:rsidRPr="00D817B7">
        <w:rPr>
          <w:b/>
          <w:sz w:val="28"/>
          <w:szCs w:val="28"/>
        </w:rPr>
        <w:t>Наименование темы:</w:t>
      </w:r>
      <w:r w:rsidRPr="00D817B7">
        <w:rPr>
          <w:b/>
          <w:sz w:val="28"/>
          <w:szCs w:val="28"/>
        </w:rPr>
        <w:t xml:space="preserve"> </w:t>
      </w:r>
    </w:p>
    <w:p w:rsidR="00D817B7" w:rsidRPr="00D817B7" w:rsidRDefault="00D817B7" w:rsidP="00D817B7">
      <w:pPr>
        <w:spacing w:line="360" w:lineRule="auto"/>
        <w:ind w:firstLine="709"/>
        <w:rPr>
          <w:sz w:val="28"/>
          <w:szCs w:val="28"/>
        </w:rPr>
      </w:pPr>
    </w:p>
    <w:p w:rsidR="00330B95" w:rsidRPr="00D817B7" w:rsidRDefault="00D817B7" w:rsidP="00D817B7">
      <w:pPr>
        <w:spacing w:line="360" w:lineRule="auto"/>
        <w:ind w:firstLine="709"/>
        <w:rPr>
          <w:b/>
          <w:sz w:val="28"/>
          <w:szCs w:val="28"/>
        </w:rPr>
      </w:pPr>
      <w:r w:rsidRPr="00D817B7">
        <w:rPr>
          <w:b/>
          <w:sz w:val="28"/>
          <w:szCs w:val="28"/>
        </w:rPr>
        <w:t xml:space="preserve">2. </w:t>
      </w:r>
      <w:r w:rsidR="00330B95" w:rsidRPr="00D817B7">
        <w:rPr>
          <w:b/>
          <w:sz w:val="28"/>
          <w:szCs w:val="28"/>
        </w:rPr>
        <w:t xml:space="preserve">Цель работы: </w:t>
      </w:r>
    </w:p>
    <w:p w:rsidR="00D817B7" w:rsidRPr="00D817B7" w:rsidRDefault="00D817B7" w:rsidP="00D817B7">
      <w:pPr>
        <w:spacing w:line="360" w:lineRule="auto"/>
        <w:ind w:firstLine="709"/>
        <w:rPr>
          <w:sz w:val="28"/>
          <w:szCs w:val="28"/>
        </w:rPr>
      </w:pPr>
    </w:p>
    <w:p w:rsidR="00D817B7" w:rsidRPr="00D817B7" w:rsidRDefault="00D817B7" w:rsidP="00D817B7">
      <w:pPr>
        <w:spacing w:line="360" w:lineRule="auto"/>
        <w:ind w:firstLine="709"/>
        <w:rPr>
          <w:b/>
          <w:sz w:val="28"/>
          <w:szCs w:val="28"/>
        </w:rPr>
      </w:pPr>
      <w:r w:rsidRPr="00D817B7">
        <w:rPr>
          <w:b/>
          <w:sz w:val="28"/>
          <w:szCs w:val="28"/>
        </w:rPr>
        <w:t xml:space="preserve">3. </w:t>
      </w:r>
      <w:r w:rsidR="00330B95" w:rsidRPr="00D817B7">
        <w:rPr>
          <w:b/>
          <w:sz w:val="28"/>
          <w:szCs w:val="28"/>
        </w:rPr>
        <w:t>Индивидуальное задание к работе:</w:t>
      </w:r>
    </w:p>
    <w:p w:rsidR="00D817B7" w:rsidRDefault="00D817B7" w:rsidP="00D817B7">
      <w:pPr>
        <w:spacing w:line="360" w:lineRule="auto"/>
        <w:ind w:firstLine="709"/>
        <w:rPr>
          <w:sz w:val="28"/>
          <w:szCs w:val="28"/>
        </w:rPr>
      </w:pPr>
    </w:p>
    <w:p w:rsidR="00D817B7" w:rsidRDefault="00D817B7" w:rsidP="00D817B7">
      <w:pPr>
        <w:spacing w:line="360" w:lineRule="auto"/>
        <w:ind w:firstLine="709"/>
        <w:rPr>
          <w:sz w:val="28"/>
          <w:szCs w:val="28"/>
        </w:rPr>
      </w:pPr>
    </w:p>
    <w:p w:rsidR="00D817B7" w:rsidRDefault="00D817B7" w:rsidP="00D817B7">
      <w:pPr>
        <w:spacing w:line="360" w:lineRule="auto"/>
        <w:ind w:firstLine="709"/>
        <w:rPr>
          <w:sz w:val="28"/>
          <w:szCs w:val="28"/>
        </w:rPr>
      </w:pPr>
    </w:p>
    <w:p w:rsidR="00D817B7" w:rsidRDefault="00D817B7" w:rsidP="00D817B7">
      <w:pPr>
        <w:spacing w:line="360" w:lineRule="auto"/>
        <w:ind w:firstLine="709"/>
        <w:rPr>
          <w:sz w:val="28"/>
          <w:szCs w:val="28"/>
        </w:rPr>
      </w:pPr>
    </w:p>
    <w:p w:rsidR="00D817B7" w:rsidRDefault="00D817B7" w:rsidP="00D817B7">
      <w:pPr>
        <w:spacing w:line="360" w:lineRule="auto"/>
        <w:ind w:firstLine="709"/>
        <w:rPr>
          <w:sz w:val="28"/>
          <w:szCs w:val="28"/>
        </w:rPr>
      </w:pPr>
    </w:p>
    <w:p w:rsidR="00D817B7" w:rsidRDefault="00D817B7" w:rsidP="00D817B7">
      <w:pPr>
        <w:spacing w:line="360" w:lineRule="auto"/>
        <w:ind w:firstLine="709"/>
        <w:rPr>
          <w:sz w:val="28"/>
          <w:szCs w:val="28"/>
        </w:rPr>
      </w:pPr>
    </w:p>
    <w:p w:rsidR="00D817B7" w:rsidRDefault="00D817B7" w:rsidP="00D817B7">
      <w:pPr>
        <w:spacing w:line="360" w:lineRule="auto"/>
        <w:ind w:firstLine="709"/>
        <w:rPr>
          <w:sz w:val="28"/>
          <w:szCs w:val="28"/>
        </w:rPr>
      </w:pPr>
    </w:p>
    <w:p w:rsidR="00D817B7" w:rsidRDefault="00D817B7" w:rsidP="00D817B7">
      <w:pPr>
        <w:spacing w:line="360" w:lineRule="auto"/>
        <w:ind w:firstLine="709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26"/>
        <w:gridCol w:w="2288"/>
        <w:gridCol w:w="2357"/>
      </w:tblGrid>
      <w:tr w:rsidR="00D817B7" w:rsidRPr="00B01B8F" w:rsidTr="00D817B7">
        <w:tc>
          <w:tcPr>
            <w:tcW w:w="2440" w:type="pct"/>
            <w:shd w:val="clear" w:color="auto" w:fill="auto"/>
          </w:tcPr>
          <w:p w:rsidR="00D817B7" w:rsidRPr="00B01B8F" w:rsidRDefault="00D817B7" w:rsidP="00346831">
            <w:pPr>
              <w:rPr>
                <w:sz w:val="28"/>
                <w:szCs w:val="28"/>
              </w:rPr>
            </w:pPr>
            <w:r w:rsidRPr="00B01B8F">
              <w:rPr>
                <w:sz w:val="28"/>
                <w:szCs w:val="28"/>
              </w:rPr>
              <w:t>Руководитель</w:t>
            </w:r>
          </w:p>
          <w:p w:rsidR="00D817B7" w:rsidRPr="00D817B7" w:rsidRDefault="00D817B7" w:rsidP="00346831">
            <w:pPr>
              <w:rPr>
                <w:sz w:val="28"/>
                <w:szCs w:val="28"/>
                <w:highlight w:val="yellow"/>
              </w:rPr>
            </w:pPr>
            <w:r w:rsidRPr="00D817B7">
              <w:rPr>
                <w:sz w:val="28"/>
                <w:szCs w:val="28"/>
                <w:highlight w:val="yellow"/>
              </w:rPr>
              <w:t>ученая степень, ученое звание</w:t>
            </w:r>
          </w:p>
          <w:p w:rsidR="00D817B7" w:rsidRPr="00B01B8F" w:rsidRDefault="00D817B7" w:rsidP="00346831">
            <w:pPr>
              <w:rPr>
                <w:sz w:val="28"/>
                <w:szCs w:val="28"/>
              </w:rPr>
            </w:pPr>
            <w:r w:rsidRPr="00D817B7">
              <w:rPr>
                <w:sz w:val="28"/>
                <w:szCs w:val="28"/>
                <w:highlight w:val="yellow"/>
              </w:rPr>
              <w:t>Фамилия Имя Отчество</w:t>
            </w:r>
          </w:p>
        </w:tc>
        <w:tc>
          <w:tcPr>
            <w:tcW w:w="1261" w:type="pct"/>
            <w:shd w:val="clear" w:color="auto" w:fill="auto"/>
            <w:vAlign w:val="bottom"/>
          </w:tcPr>
          <w:p w:rsidR="00D817B7" w:rsidRPr="00B01B8F" w:rsidRDefault="00D817B7" w:rsidP="00346831">
            <w:pPr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7B7" w:rsidRPr="00B01B8F" w:rsidRDefault="00D817B7" w:rsidP="00346831">
            <w:pPr>
              <w:rPr>
                <w:sz w:val="28"/>
                <w:szCs w:val="28"/>
              </w:rPr>
            </w:pPr>
          </w:p>
        </w:tc>
      </w:tr>
      <w:tr w:rsidR="00D817B7" w:rsidRPr="00B01B8F" w:rsidTr="00D817B7">
        <w:tc>
          <w:tcPr>
            <w:tcW w:w="2440" w:type="pct"/>
            <w:shd w:val="clear" w:color="auto" w:fill="auto"/>
          </w:tcPr>
          <w:p w:rsidR="00D817B7" w:rsidRPr="00B01B8F" w:rsidRDefault="00D817B7" w:rsidP="00346831">
            <w:pPr>
              <w:rPr>
                <w:sz w:val="28"/>
                <w:szCs w:val="28"/>
              </w:rPr>
            </w:pPr>
          </w:p>
        </w:tc>
        <w:tc>
          <w:tcPr>
            <w:tcW w:w="1261" w:type="pct"/>
            <w:shd w:val="clear" w:color="auto" w:fill="auto"/>
            <w:vAlign w:val="bottom"/>
          </w:tcPr>
          <w:p w:rsidR="00D817B7" w:rsidRPr="00B01B8F" w:rsidRDefault="00D817B7" w:rsidP="00346831">
            <w:pPr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17B7" w:rsidRPr="00B01B8F" w:rsidRDefault="00D817B7" w:rsidP="00D817B7">
            <w:pPr>
              <w:ind w:firstLine="0"/>
              <w:jc w:val="center"/>
              <w:rPr>
                <w:sz w:val="20"/>
              </w:rPr>
            </w:pPr>
            <w:r w:rsidRPr="00B01B8F">
              <w:rPr>
                <w:sz w:val="20"/>
              </w:rPr>
              <w:t>(подпись)</w:t>
            </w:r>
          </w:p>
        </w:tc>
      </w:tr>
      <w:tr w:rsidR="00D817B7" w:rsidRPr="00B01B8F" w:rsidTr="00D817B7">
        <w:tc>
          <w:tcPr>
            <w:tcW w:w="2440" w:type="pct"/>
            <w:shd w:val="clear" w:color="auto" w:fill="auto"/>
          </w:tcPr>
          <w:p w:rsidR="00D817B7" w:rsidRPr="00B01B8F" w:rsidRDefault="00D817B7" w:rsidP="00346831">
            <w:pPr>
              <w:rPr>
                <w:sz w:val="28"/>
                <w:szCs w:val="28"/>
              </w:rPr>
            </w:pPr>
          </w:p>
        </w:tc>
        <w:tc>
          <w:tcPr>
            <w:tcW w:w="1261" w:type="pct"/>
            <w:shd w:val="clear" w:color="auto" w:fill="auto"/>
            <w:vAlign w:val="bottom"/>
          </w:tcPr>
          <w:p w:rsidR="00D817B7" w:rsidRPr="00B01B8F" w:rsidRDefault="00D817B7" w:rsidP="00346831">
            <w:pPr>
              <w:rPr>
                <w:sz w:val="28"/>
                <w:szCs w:val="28"/>
              </w:rPr>
            </w:pPr>
          </w:p>
        </w:tc>
        <w:tc>
          <w:tcPr>
            <w:tcW w:w="1299" w:type="pct"/>
            <w:shd w:val="clear" w:color="auto" w:fill="auto"/>
            <w:vAlign w:val="bottom"/>
          </w:tcPr>
          <w:p w:rsidR="00D817B7" w:rsidRPr="00B01B8F" w:rsidRDefault="00D817B7" w:rsidP="00346831">
            <w:pPr>
              <w:jc w:val="center"/>
              <w:rPr>
                <w:sz w:val="28"/>
                <w:szCs w:val="28"/>
              </w:rPr>
            </w:pPr>
          </w:p>
        </w:tc>
      </w:tr>
      <w:tr w:rsidR="00D817B7" w:rsidRPr="00B01B8F" w:rsidTr="00D817B7">
        <w:tc>
          <w:tcPr>
            <w:tcW w:w="2440" w:type="pct"/>
            <w:shd w:val="clear" w:color="auto" w:fill="auto"/>
          </w:tcPr>
          <w:p w:rsidR="00D817B7" w:rsidRPr="00B01B8F" w:rsidRDefault="00D817B7" w:rsidP="00346831">
            <w:pPr>
              <w:rPr>
                <w:sz w:val="28"/>
                <w:szCs w:val="28"/>
              </w:rPr>
            </w:pPr>
            <w:r w:rsidRPr="00B01B8F">
              <w:rPr>
                <w:sz w:val="28"/>
                <w:szCs w:val="28"/>
              </w:rPr>
              <w:t>Задание получил</w:t>
            </w:r>
            <w:r>
              <w:rPr>
                <w:sz w:val="28"/>
                <w:szCs w:val="28"/>
              </w:rPr>
              <w:t xml:space="preserve"> обучающийся</w:t>
            </w:r>
          </w:p>
          <w:p w:rsidR="00D817B7" w:rsidRPr="00B01B8F" w:rsidRDefault="00D817B7" w:rsidP="00346831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D817B7">
              <w:rPr>
                <w:sz w:val="28"/>
                <w:szCs w:val="28"/>
                <w:highlight w:val="yellow"/>
              </w:rPr>
              <w:t>Фамилия Имя Отчество</w:t>
            </w:r>
            <w:r w:rsidRPr="00B01B8F">
              <w:rPr>
                <w:sz w:val="28"/>
                <w:szCs w:val="28"/>
              </w:rPr>
              <w:tab/>
              <w:t xml:space="preserve">                                   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7B7" w:rsidRPr="00B01B8F" w:rsidRDefault="00D817B7" w:rsidP="00D817B7">
            <w:pPr>
              <w:jc w:val="center"/>
              <w:rPr>
                <w:sz w:val="28"/>
                <w:szCs w:val="28"/>
              </w:rPr>
            </w:pPr>
            <w:r w:rsidRPr="00B01B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01B8F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20</w:t>
            </w:r>
            <w:r w:rsidRPr="00B01B8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9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7B7" w:rsidRPr="00B01B8F" w:rsidRDefault="00D817B7" w:rsidP="00346831">
            <w:pPr>
              <w:jc w:val="center"/>
              <w:rPr>
                <w:sz w:val="28"/>
                <w:szCs w:val="28"/>
              </w:rPr>
            </w:pPr>
          </w:p>
        </w:tc>
      </w:tr>
      <w:tr w:rsidR="00D817B7" w:rsidRPr="00B01B8F" w:rsidTr="00D817B7">
        <w:tc>
          <w:tcPr>
            <w:tcW w:w="2440" w:type="pct"/>
            <w:shd w:val="clear" w:color="auto" w:fill="auto"/>
          </w:tcPr>
          <w:p w:rsidR="00D817B7" w:rsidRPr="00B01B8F" w:rsidRDefault="00D817B7" w:rsidP="00346831">
            <w:pPr>
              <w:rPr>
                <w:sz w:val="28"/>
                <w:szCs w:val="28"/>
              </w:rPr>
            </w:pPr>
          </w:p>
        </w:tc>
        <w:tc>
          <w:tcPr>
            <w:tcW w:w="256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17B7" w:rsidRPr="00B01B8F" w:rsidRDefault="00D817B7" w:rsidP="00346831">
            <w:pPr>
              <w:jc w:val="center"/>
              <w:rPr>
                <w:sz w:val="20"/>
              </w:rPr>
            </w:pPr>
            <w:r w:rsidRPr="00B01B8F">
              <w:rPr>
                <w:sz w:val="20"/>
              </w:rPr>
              <w:t>(дата и подпись обучающегося)</w:t>
            </w:r>
          </w:p>
        </w:tc>
      </w:tr>
    </w:tbl>
    <w:p w:rsidR="00D817B7" w:rsidRPr="000076DA" w:rsidRDefault="00D817B7" w:rsidP="00330B95">
      <w:pPr>
        <w:tabs>
          <w:tab w:val="left" w:pos="284"/>
        </w:tabs>
        <w:ind w:left="709" w:firstLine="0"/>
        <w:rPr>
          <w:sz w:val="24"/>
          <w:szCs w:val="24"/>
        </w:rPr>
      </w:pPr>
    </w:p>
    <w:p w:rsidR="007B00B1" w:rsidRDefault="00CE4EED" w:rsidP="007B00B1">
      <w:pPr>
        <w:widowControl/>
        <w:spacing w:line="209" w:lineRule="auto"/>
        <w:jc w:val="center"/>
        <w:rPr>
          <w:b/>
          <w:sz w:val="24"/>
          <w:szCs w:val="24"/>
        </w:rPr>
      </w:pPr>
      <w:r>
        <w:br w:type="page"/>
      </w:r>
      <w:r w:rsidR="007B00B1">
        <w:rPr>
          <w:b/>
          <w:sz w:val="24"/>
          <w:szCs w:val="24"/>
        </w:rPr>
        <w:lastRenderedPageBreak/>
        <w:t xml:space="preserve"> </w:t>
      </w:r>
    </w:p>
    <w:p w:rsidR="00CE4EED" w:rsidRDefault="00F51501" w:rsidP="00F51501">
      <w:pPr>
        <w:pStyle w:val="NoSpacing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ОТЗЫВ РУКОВОДИТЕЛЯ</w:t>
      </w:r>
      <w:r w:rsidR="003D2B7E">
        <w:rPr>
          <w:b/>
          <w:sz w:val="24"/>
          <w:szCs w:val="24"/>
        </w:rPr>
        <w:t xml:space="preserve"> О РАБОТЕ ОБУЧАЮЩЕГОСЯ</w:t>
      </w:r>
    </w:p>
    <w:p w:rsidR="00CE4EED" w:rsidRDefault="00CE4EED" w:rsidP="00CE4EED">
      <w:pPr>
        <w:pStyle w:val="NoSpacing1"/>
        <w:rPr>
          <w:sz w:val="24"/>
          <w:szCs w:val="24"/>
        </w:rPr>
      </w:pPr>
      <w:r w:rsidRPr="00440191">
        <w:rPr>
          <w:sz w:val="24"/>
          <w:szCs w:val="24"/>
        </w:rPr>
        <w:t>___________________</w:t>
      </w:r>
      <w:r w:rsidR="00F51501">
        <w:rPr>
          <w:sz w:val="24"/>
          <w:szCs w:val="24"/>
        </w:rPr>
        <w:t>_______________________________________________________</w:t>
      </w:r>
    </w:p>
    <w:p w:rsidR="00CE4EED" w:rsidRPr="00440191" w:rsidRDefault="00CE4EED" w:rsidP="00CE4EED">
      <w:pPr>
        <w:pStyle w:val="NoSpacing1"/>
        <w:jc w:val="center"/>
        <w:rPr>
          <w:sz w:val="24"/>
          <w:szCs w:val="24"/>
          <w:vertAlign w:val="superscript"/>
        </w:rPr>
      </w:pPr>
      <w:r w:rsidRPr="00440191">
        <w:rPr>
          <w:sz w:val="24"/>
          <w:szCs w:val="24"/>
          <w:vertAlign w:val="superscript"/>
        </w:rPr>
        <w:t>(фамилия, имя, отчество)</w:t>
      </w:r>
    </w:p>
    <w:p w:rsidR="003D2B7E" w:rsidRDefault="003D2B7E" w:rsidP="00CE4EED">
      <w:pPr>
        <w:pStyle w:val="NoSpacing1"/>
        <w:rPr>
          <w:sz w:val="24"/>
          <w:szCs w:val="24"/>
        </w:rPr>
      </w:pPr>
    </w:p>
    <w:p w:rsidR="003D2B7E" w:rsidRPr="003D2B7E" w:rsidRDefault="003D2B7E" w:rsidP="003D2B7E">
      <w:pPr>
        <w:pStyle w:val="NoSpacing1"/>
        <w:jc w:val="center"/>
        <w:rPr>
          <w:b/>
          <w:bCs/>
          <w:sz w:val="24"/>
          <w:szCs w:val="24"/>
        </w:rPr>
      </w:pPr>
      <w:r w:rsidRPr="003D2B7E">
        <w:rPr>
          <w:b/>
          <w:bCs/>
          <w:sz w:val="24"/>
          <w:szCs w:val="24"/>
        </w:rPr>
        <w:t>В ПЕРИОД ПОДГОТОВКИ ВЫПУСКНОЙ КВАЛИФИКАЦИОННОЙ РАБОТЫ</w:t>
      </w:r>
    </w:p>
    <w:p w:rsidR="003D2B7E" w:rsidRDefault="003D2B7E" w:rsidP="00CE4EED">
      <w:pPr>
        <w:pStyle w:val="NoSpacing1"/>
        <w:rPr>
          <w:sz w:val="24"/>
          <w:szCs w:val="24"/>
        </w:rPr>
      </w:pPr>
    </w:p>
    <w:p w:rsidR="00CE4EED" w:rsidRPr="00440191" w:rsidRDefault="00CE4EED" w:rsidP="00CE4EED">
      <w:pPr>
        <w:pStyle w:val="NoSpacing1"/>
        <w:rPr>
          <w:sz w:val="24"/>
          <w:szCs w:val="24"/>
        </w:rPr>
      </w:pPr>
      <w:r w:rsidRPr="00440191">
        <w:rPr>
          <w:sz w:val="24"/>
          <w:szCs w:val="24"/>
        </w:rPr>
        <w:t>на тему:</w:t>
      </w:r>
      <w:r w:rsidR="00F51501">
        <w:rPr>
          <w:sz w:val="24"/>
          <w:szCs w:val="24"/>
        </w:rPr>
        <w:t xml:space="preserve"> </w:t>
      </w:r>
      <w:r w:rsidRPr="00440191">
        <w:rPr>
          <w:sz w:val="24"/>
          <w:szCs w:val="24"/>
        </w:rPr>
        <w:t>«___________________________________________</w:t>
      </w:r>
      <w:r w:rsidR="00F51501">
        <w:rPr>
          <w:sz w:val="24"/>
          <w:szCs w:val="24"/>
        </w:rPr>
        <w:t>__________</w:t>
      </w:r>
      <w:r w:rsidR="003D2B7E">
        <w:rPr>
          <w:sz w:val="24"/>
          <w:szCs w:val="24"/>
        </w:rPr>
        <w:t>____________</w:t>
      </w:r>
      <w:r w:rsidRPr="00440191">
        <w:rPr>
          <w:sz w:val="24"/>
          <w:szCs w:val="24"/>
        </w:rPr>
        <w:t>»</w:t>
      </w:r>
    </w:p>
    <w:p w:rsidR="00F51501" w:rsidRDefault="00F51501" w:rsidP="00CE4EED">
      <w:pPr>
        <w:pStyle w:val="NoSpacing1"/>
        <w:jc w:val="both"/>
        <w:rPr>
          <w:sz w:val="24"/>
          <w:szCs w:val="24"/>
        </w:rPr>
      </w:pPr>
    </w:p>
    <w:p w:rsidR="003D2B7E" w:rsidRPr="003D2B7E" w:rsidRDefault="003D2B7E" w:rsidP="003D2B7E">
      <w:pPr>
        <w:ind w:left="284" w:firstLine="0"/>
        <w:rPr>
          <w:sz w:val="24"/>
          <w:szCs w:val="24"/>
        </w:rPr>
      </w:pPr>
      <w:r w:rsidRPr="003D2B7E">
        <w:rPr>
          <w:sz w:val="24"/>
          <w:szCs w:val="24"/>
        </w:rPr>
        <w:t>1. Характеристика степени ответственности и самостоятельности обучающегося</w:t>
      </w:r>
    </w:p>
    <w:p w:rsidR="003D2B7E" w:rsidRPr="003D2B7E" w:rsidRDefault="003D2B7E" w:rsidP="003D2B7E">
      <w:pPr>
        <w:ind w:left="284" w:firstLine="0"/>
        <w:rPr>
          <w:sz w:val="24"/>
          <w:szCs w:val="24"/>
        </w:rPr>
      </w:pPr>
      <w:r w:rsidRPr="003D2B7E">
        <w:rPr>
          <w:sz w:val="24"/>
          <w:szCs w:val="24"/>
        </w:rPr>
        <w:t>2. Характеристика творческой направленности личности</w:t>
      </w:r>
    </w:p>
    <w:p w:rsidR="003D2B7E" w:rsidRPr="003D2B7E" w:rsidRDefault="003D2B7E" w:rsidP="003D2B7E">
      <w:pPr>
        <w:ind w:left="284" w:firstLine="0"/>
        <w:rPr>
          <w:sz w:val="24"/>
          <w:szCs w:val="24"/>
        </w:rPr>
      </w:pPr>
      <w:r w:rsidRPr="003D2B7E">
        <w:rPr>
          <w:sz w:val="24"/>
          <w:szCs w:val="24"/>
        </w:rPr>
        <w:t>3. Характеристика аналитических способностей обучающегося</w:t>
      </w:r>
    </w:p>
    <w:p w:rsidR="003D2B7E" w:rsidRPr="003D2B7E" w:rsidRDefault="003D2B7E" w:rsidP="003D2B7E">
      <w:pPr>
        <w:ind w:left="284" w:firstLine="0"/>
        <w:rPr>
          <w:sz w:val="24"/>
          <w:szCs w:val="24"/>
        </w:rPr>
      </w:pPr>
      <w:r w:rsidRPr="003D2B7E">
        <w:rPr>
          <w:sz w:val="24"/>
          <w:szCs w:val="24"/>
        </w:rPr>
        <w:t>4. Характеристика умения обобщать и интерпретировать информацию</w:t>
      </w:r>
    </w:p>
    <w:p w:rsidR="003D2B7E" w:rsidRPr="003D2B7E" w:rsidRDefault="003D2B7E" w:rsidP="003D2B7E">
      <w:pPr>
        <w:ind w:left="284" w:firstLine="0"/>
        <w:rPr>
          <w:sz w:val="24"/>
          <w:szCs w:val="24"/>
        </w:rPr>
      </w:pPr>
      <w:r w:rsidRPr="003D2B7E">
        <w:rPr>
          <w:sz w:val="24"/>
          <w:szCs w:val="24"/>
        </w:rPr>
        <w:t>5. Характеристика проявленного отношения к выполняемой работе</w:t>
      </w:r>
    </w:p>
    <w:p w:rsidR="003D2B7E" w:rsidRPr="003D2B7E" w:rsidRDefault="003D2B7E" w:rsidP="003D2B7E">
      <w:pPr>
        <w:ind w:left="284" w:firstLine="0"/>
        <w:rPr>
          <w:sz w:val="24"/>
          <w:szCs w:val="24"/>
        </w:rPr>
      </w:pPr>
      <w:r w:rsidRPr="003D2B7E">
        <w:rPr>
          <w:sz w:val="24"/>
          <w:szCs w:val="24"/>
        </w:rPr>
        <w:t>6. Характеристика систематичности и системности в работе по подготовке ВКР</w:t>
      </w:r>
    </w:p>
    <w:p w:rsidR="00CE4EED" w:rsidRPr="003D2B7E" w:rsidRDefault="003D2B7E" w:rsidP="003D2B7E">
      <w:pPr>
        <w:ind w:left="284" w:firstLine="0"/>
        <w:rPr>
          <w:sz w:val="24"/>
          <w:szCs w:val="24"/>
        </w:rPr>
      </w:pPr>
      <w:r w:rsidRPr="003D2B7E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3D2B7E">
        <w:rPr>
          <w:sz w:val="24"/>
          <w:szCs w:val="24"/>
        </w:rPr>
        <w:t>Характеристика организованности обучающегося и эффективного распределения времени в период подготовки ВКР.</w:t>
      </w:r>
    </w:p>
    <w:p w:rsidR="003D2B7E" w:rsidRPr="003D2B7E" w:rsidRDefault="003D2B7E" w:rsidP="003D2B7E">
      <w:pPr>
        <w:ind w:left="284" w:firstLine="0"/>
        <w:rPr>
          <w:sz w:val="24"/>
          <w:szCs w:val="24"/>
        </w:rPr>
      </w:pPr>
      <w:r w:rsidRPr="003D2B7E">
        <w:rPr>
          <w:sz w:val="24"/>
          <w:szCs w:val="24"/>
        </w:rPr>
        <w:t>8. Характеристика уровня сформированности, универсальных (ФГОС ВО 3++), общепрофессиональных и профессиональных) компетенций в период подготовки ВКР</w:t>
      </w:r>
    </w:p>
    <w:p w:rsidR="003D2B7E" w:rsidRPr="003D2B7E" w:rsidRDefault="003D2B7E" w:rsidP="003D2B7E">
      <w:pPr>
        <w:ind w:left="284" w:firstLine="0"/>
        <w:rPr>
          <w:sz w:val="24"/>
          <w:szCs w:val="24"/>
        </w:rPr>
      </w:pPr>
      <w:r w:rsidRPr="003D2B7E">
        <w:rPr>
          <w:sz w:val="24"/>
          <w:szCs w:val="24"/>
        </w:rPr>
        <w:t>9. Характеристика личного вклада обучающегося в раскрытие проблемы ВКР</w:t>
      </w:r>
    </w:p>
    <w:p w:rsidR="003D2B7E" w:rsidRPr="003D2B7E" w:rsidRDefault="003D2B7E" w:rsidP="003D2B7E">
      <w:pPr>
        <w:ind w:left="284" w:firstLine="0"/>
        <w:rPr>
          <w:sz w:val="24"/>
          <w:szCs w:val="24"/>
        </w:rPr>
      </w:pPr>
      <w:r w:rsidRPr="003D2B7E"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Pr="003D2B7E">
        <w:rPr>
          <w:sz w:val="24"/>
          <w:szCs w:val="24"/>
        </w:rPr>
        <w:t>Характеристика использования обучающимся опыта собственной практической деятельности при подготовке ВКР</w:t>
      </w:r>
    </w:p>
    <w:p w:rsidR="003D2B7E" w:rsidRPr="003D2B7E" w:rsidRDefault="003D2B7E" w:rsidP="003D2B7E">
      <w:pPr>
        <w:ind w:left="284" w:firstLine="0"/>
        <w:rPr>
          <w:sz w:val="24"/>
          <w:szCs w:val="24"/>
        </w:rPr>
      </w:pPr>
      <w:r w:rsidRPr="003D2B7E">
        <w:rPr>
          <w:sz w:val="24"/>
          <w:szCs w:val="24"/>
        </w:rPr>
        <w:t>11. Участие обучающегося в конференциях и конкурсах по тематике ВКР, наличие призовых мест, наличие публикаций по тематике ВКР и т.д. (если имеются).</w:t>
      </w:r>
    </w:p>
    <w:p w:rsidR="00CE4EED" w:rsidRPr="00440191" w:rsidRDefault="00CE4EED" w:rsidP="00CE4EED">
      <w:pPr>
        <w:pStyle w:val="NoSpacing1"/>
        <w:rPr>
          <w:sz w:val="24"/>
          <w:szCs w:val="24"/>
        </w:rPr>
      </w:pPr>
    </w:p>
    <w:p w:rsidR="003D2B7E" w:rsidRDefault="003D2B7E" w:rsidP="00CE4EED">
      <w:pPr>
        <w:pStyle w:val="NoSpacing1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4"/>
        <w:gridCol w:w="2520"/>
        <w:gridCol w:w="4097"/>
      </w:tblGrid>
      <w:tr w:rsidR="003D2B7E" w:rsidRPr="00DA7C21" w:rsidTr="00DA7C21">
        <w:tc>
          <w:tcPr>
            <w:tcW w:w="2518" w:type="dxa"/>
            <w:shd w:val="clear" w:color="auto" w:fill="auto"/>
          </w:tcPr>
          <w:p w:rsidR="003D2B7E" w:rsidRPr="00DA7C21" w:rsidRDefault="003D2B7E" w:rsidP="00CE4EED">
            <w:pPr>
              <w:pStyle w:val="NoSpacing1"/>
              <w:rPr>
                <w:sz w:val="24"/>
                <w:szCs w:val="24"/>
              </w:rPr>
            </w:pPr>
            <w:r w:rsidRPr="00DA7C21">
              <w:rPr>
                <w:sz w:val="24"/>
                <w:szCs w:val="24"/>
              </w:rPr>
              <w:t>Руководитель работы</w:t>
            </w:r>
          </w:p>
        </w:tc>
        <w:tc>
          <w:tcPr>
            <w:tcW w:w="2552" w:type="dxa"/>
            <w:shd w:val="clear" w:color="auto" w:fill="auto"/>
          </w:tcPr>
          <w:p w:rsidR="000514CE" w:rsidRPr="00DA7C21" w:rsidRDefault="000514CE" w:rsidP="00DA7C21">
            <w:pPr>
              <w:pStyle w:val="NoSpacing1"/>
              <w:jc w:val="center"/>
              <w:rPr>
                <w:sz w:val="24"/>
                <w:szCs w:val="24"/>
              </w:rPr>
            </w:pPr>
          </w:p>
          <w:p w:rsidR="000514CE" w:rsidRPr="00DA7C21" w:rsidRDefault="000514CE" w:rsidP="00DA7C21">
            <w:pPr>
              <w:pStyle w:val="NoSpacing1"/>
              <w:jc w:val="center"/>
              <w:rPr>
                <w:sz w:val="24"/>
                <w:szCs w:val="24"/>
              </w:rPr>
            </w:pPr>
            <w:r w:rsidRPr="00DA7C21">
              <w:rPr>
                <w:sz w:val="24"/>
                <w:szCs w:val="24"/>
              </w:rPr>
              <w:t>____________</w:t>
            </w:r>
          </w:p>
          <w:p w:rsidR="000514CE" w:rsidRPr="00DA7C21" w:rsidRDefault="000514CE" w:rsidP="00DA7C21">
            <w:pPr>
              <w:tabs>
                <w:tab w:val="left" w:pos="284"/>
              </w:tabs>
              <w:ind w:firstLine="0"/>
              <w:jc w:val="center"/>
              <w:rPr>
                <w:sz w:val="20"/>
              </w:rPr>
            </w:pPr>
            <w:r w:rsidRPr="00DA7C21">
              <w:rPr>
                <w:sz w:val="20"/>
              </w:rPr>
              <w:t>(подпись)</w:t>
            </w:r>
          </w:p>
          <w:p w:rsidR="003D2B7E" w:rsidRPr="00DA7C21" w:rsidRDefault="003D2B7E" w:rsidP="00CE4EED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:rsidR="003D2B7E" w:rsidRPr="00DA7C21" w:rsidRDefault="000514CE" w:rsidP="00CE4EED">
            <w:pPr>
              <w:pStyle w:val="NoSpacing1"/>
              <w:rPr>
                <w:sz w:val="24"/>
                <w:szCs w:val="24"/>
              </w:rPr>
            </w:pPr>
            <w:r w:rsidRPr="00DA7C21">
              <w:rPr>
                <w:sz w:val="24"/>
                <w:szCs w:val="24"/>
              </w:rPr>
              <w:t>Фамилия, имя, отчество, ученая степень, звание, должность, место работы</w:t>
            </w:r>
          </w:p>
        </w:tc>
      </w:tr>
    </w:tbl>
    <w:p w:rsidR="003D2B7E" w:rsidRDefault="003D2B7E" w:rsidP="00CE4EED">
      <w:pPr>
        <w:pStyle w:val="NoSpacing1"/>
        <w:rPr>
          <w:sz w:val="24"/>
          <w:szCs w:val="24"/>
        </w:rPr>
      </w:pPr>
    </w:p>
    <w:p w:rsidR="003D2B7E" w:rsidRDefault="003D2B7E" w:rsidP="00CE4EED">
      <w:pPr>
        <w:pStyle w:val="NoSpacing1"/>
        <w:rPr>
          <w:sz w:val="24"/>
          <w:szCs w:val="24"/>
        </w:rPr>
      </w:pPr>
    </w:p>
    <w:p w:rsidR="001014C5" w:rsidRDefault="001014C5" w:rsidP="001014C5">
      <w:pPr>
        <w:pStyle w:val="NoSpacing1"/>
      </w:pPr>
    </w:p>
    <w:p w:rsidR="00330B95" w:rsidRPr="000514CE" w:rsidRDefault="001014C5" w:rsidP="001014C5">
      <w:pPr>
        <w:pStyle w:val="NoSpacing1"/>
        <w:rPr>
          <w:sz w:val="24"/>
          <w:szCs w:val="24"/>
        </w:rPr>
      </w:pPr>
      <w:r w:rsidRPr="000514CE">
        <w:rPr>
          <w:sz w:val="24"/>
          <w:szCs w:val="24"/>
        </w:rPr>
        <w:t>"____"___________20</w:t>
      </w:r>
      <w:r w:rsidR="003D2B7E" w:rsidRPr="000514CE">
        <w:rPr>
          <w:sz w:val="24"/>
          <w:szCs w:val="24"/>
        </w:rPr>
        <w:t>20</w:t>
      </w:r>
      <w:r w:rsidRPr="000514CE">
        <w:rPr>
          <w:sz w:val="24"/>
          <w:szCs w:val="24"/>
        </w:rPr>
        <w:t xml:space="preserve"> </w:t>
      </w:r>
      <w:r w:rsidR="00CE4EED" w:rsidRPr="000514CE">
        <w:rPr>
          <w:sz w:val="24"/>
          <w:szCs w:val="24"/>
        </w:rPr>
        <w:t>г.</w:t>
      </w:r>
    </w:p>
    <w:p w:rsidR="00D433C0" w:rsidRDefault="00D433C0" w:rsidP="001014C5">
      <w:pPr>
        <w:pStyle w:val="NoSpacing1"/>
        <w:rPr>
          <w:sz w:val="22"/>
          <w:szCs w:val="22"/>
        </w:rPr>
      </w:pPr>
    </w:p>
    <w:p w:rsidR="00D817B7" w:rsidRPr="00105C64" w:rsidRDefault="00D433C0" w:rsidP="00D817B7">
      <w:pPr>
        <w:pStyle w:val="NoSpacing1"/>
        <w:jc w:val="center"/>
        <w:rPr>
          <w:b/>
          <w:bCs/>
          <w:sz w:val="32"/>
          <w:szCs w:val="32"/>
        </w:rPr>
      </w:pPr>
      <w:r>
        <w:rPr>
          <w:sz w:val="22"/>
          <w:szCs w:val="22"/>
        </w:rPr>
        <w:br w:type="page"/>
      </w:r>
      <w:r w:rsidR="00D817B7" w:rsidRPr="00105C64">
        <w:rPr>
          <w:b/>
          <w:bCs/>
          <w:sz w:val="32"/>
          <w:szCs w:val="32"/>
        </w:rPr>
        <w:lastRenderedPageBreak/>
        <w:t xml:space="preserve"> </w:t>
      </w:r>
    </w:p>
    <w:p w:rsidR="00DB2D8B" w:rsidRDefault="00DB2D8B" w:rsidP="00DB2D8B">
      <w:pPr>
        <w:ind w:firstLine="709"/>
        <w:jc w:val="center"/>
        <w:rPr>
          <w:b/>
          <w:bCs/>
          <w:sz w:val="32"/>
          <w:szCs w:val="32"/>
        </w:rPr>
      </w:pPr>
      <w:r w:rsidRPr="00105C64">
        <w:rPr>
          <w:b/>
          <w:bCs/>
          <w:sz w:val="32"/>
          <w:szCs w:val="32"/>
        </w:rPr>
        <w:t>Содержание</w:t>
      </w:r>
    </w:p>
    <w:p w:rsidR="00DB2D8B" w:rsidRDefault="00DB2D8B" w:rsidP="00DB2D8B">
      <w:pPr>
        <w:ind w:firstLine="709"/>
        <w:jc w:val="center"/>
        <w:rPr>
          <w:b/>
          <w:bCs/>
          <w:sz w:val="32"/>
          <w:szCs w:val="32"/>
        </w:rPr>
      </w:pPr>
    </w:p>
    <w:p w:rsidR="00DB2D8B" w:rsidRPr="005357C3" w:rsidRDefault="00DB2D8B" w:rsidP="00DB2D8B">
      <w:pPr>
        <w:spacing w:line="360" w:lineRule="auto"/>
        <w:rPr>
          <w:sz w:val="28"/>
          <w:szCs w:val="28"/>
        </w:rPr>
      </w:pPr>
      <w:r w:rsidRPr="005357C3">
        <w:rPr>
          <w:sz w:val="28"/>
          <w:szCs w:val="28"/>
        </w:rPr>
        <w:t>Введени</w:t>
      </w:r>
      <w:r>
        <w:rPr>
          <w:sz w:val="28"/>
          <w:szCs w:val="28"/>
        </w:rPr>
        <w:t>е……………………………………………………………………3</w:t>
      </w:r>
    </w:p>
    <w:p w:rsidR="00DB2D8B" w:rsidRDefault="00DB2D8B" w:rsidP="00DB2D8B">
      <w:pPr>
        <w:spacing w:line="360" w:lineRule="auto"/>
        <w:rPr>
          <w:sz w:val="28"/>
          <w:szCs w:val="28"/>
        </w:rPr>
      </w:pPr>
    </w:p>
    <w:p w:rsidR="00F320EB" w:rsidRPr="005357C3" w:rsidRDefault="00F320EB" w:rsidP="00F320EB">
      <w:pPr>
        <w:spacing w:line="360" w:lineRule="auto"/>
        <w:ind w:firstLine="770"/>
        <w:rPr>
          <w:sz w:val="28"/>
          <w:szCs w:val="28"/>
        </w:rPr>
      </w:pPr>
      <w:r w:rsidRPr="005357C3">
        <w:rPr>
          <w:sz w:val="28"/>
          <w:szCs w:val="28"/>
        </w:rPr>
        <w:t>Глав</w:t>
      </w:r>
      <w:r>
        <w:rPr>
          <w:sz w:val="28"/>
          <w:szCs w:val="28"/>
        </w:rPr>
        <w:t>а 1. Название главы</w:t>
      </w:r>
    </w:p>
    <w:p w:rsidR="00F320EB" w:rsidRPr="005357C3" w:rsidRDefault="00F320EB" w:rsidP="00F320EB">
      <w:pPr>
        <w:spacing w:line="360" w:lineRule="auto"/>
        <w:ind w:firstLine="770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Название параграфа</w:t>
      </w:r>
    </w:p>
    <w:p w:rsidR="00F320EB" w:rsidRPr="005357C3" w:rsidRDefault="00F320EB" w:rsidP="00F320EB">
      <w:pPr>
        <w:spacing w:line="360" w:lineRule="auto"/>
        <w:ind w:firstLine="770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Название параграфа</w:t>
      </w:r>
    </w:p>
    <w:p w:rsidR="00F320EB" w:rsidRPr="005357C3" w:rsidRDefault="00F320EB" w:rsidP="00F320EB">
      <w:pPr>
        <w:spacing w:line="360" w:lineRule="auto"/>
        <w:ind w:firstLine="770"/>
        <w:rPr>
          <w:sz w:val="28"/>
          <w:szCs w:val="28"/>
        </w:rPr>
      </w:pPr>
      <w:r w:rsidRPr="005357C3">
        <w:rPr>
          <w:sz w:val="28"/>
          <w:szCs w:val="28"/>
        </w:rPr>
        <w:t>1.3.</w:t>
      </w:r>
      <w:r w:rsidRPr="005357C3">
        <w:rPr>
          <w:sz w:val="28"/>
          <w:szCs w:val="28"/>
        </w:rPr>
        <w:tab/>
      </w:r>
      <w:r>
        <w:rPr>
          <w:sz w:val="28"/>
          <w:szCs w:val="28"/>
        </w:rPr>
        <w:t>Название параграфа</w:t>
      </w:r>
    </w:p>
    <w:p w:rsidR="00F320EB" w:rsidRDefault="00F320EB" w:rsidP="00F320EB">
      <w:pPr>
        <w:spacing w:line="360" w:lineRule="auto"/>
        <w:ind w:firstLine="770"/>
        <w:rPr>
          <w:sz w:val="28"/>
          <w:szCs w:val="28"/>
        </w:rPr>
      </w:pPr>
    </w:p>
    <w:p w:rsidR="00F320EB" w:rsidRPr="005357C3" w:rsidRDefault="00F320EB" w:rsidP="00F320EB">
      <w:pPr>
        <w:spacing w:line="360" w:lineRule="auto"/>
        <w:ind w:firstLine="770"/>
        <w:rPr>
          <w:sz w:val="28"/>
          <w:szCs w:val="28"/>
        </w:rPr>
      </w:pPr>
      <w:r>
        <w:rPr>
          <w:sz w:val="28"/>
          <w:szCs w:val="28"/>
        </w:rPr>
        <w:t>Глава 2. Название главы</w:t>
      </w:r>
    </w:p>
    <w:p w:rsidR="00F320EB" w:rsidRDefault="00F320EB" w:rsidP="00F320EB">
      <w:pPr>
        <w:widowControl/>
        <w:numPr>
          <w:ilvl w:val="1"/>
          <w:numId w:val="15"/>
        </w:numPr>
        <w:tabs>
          <w:tab w:val="clear" w:pos="720"/>
          <w:tab w:val="num" w:pos="0"/>
        </w:tabs>
        <w:spacing w:line="360" w:lineRule="auto"/>
        <w:ind w:left="0" w:firstLine="770"/>
        <w:rPr>
          <w:sz w:val="28"/>
          <w:szCs w:val="28"/>
        </w:rPr>
      </w:pPr>
      <w:r>
        <w:rPr>
          <w:sz w:val="28"/>
          <w:szCs w:val="28"/>
        </w:rPr>
        <w:t>Название параграфа</w:t>
      </w:r>
    </w:p>
    <w:p w:rsidR="00F320EB" w:rsidRDefault="00F320EB" w:rsidP="00F320EB">
      <w:pPr>
        <w:widowControl/>
        <w:numPr>
          <w:ilvl w:val="1"/>
          <w:numId w:val="15"/>
        </w:numPr>
        <w:tabs>
          <w:tab w:val="clear" w:pos="720"/>
          <w:tab w:val="num" w:pos="0"/>
        </w:tabs>
        <w:spacing w:line="360" w:lineRule="auto"/>
        <w:ind w:left="0" w:firstLine="770"/>
        <w:rPr>
          <w:sz w:val="28"/>
          <w:szCs w:val="28"/>
        </w:rPr>
      </w:pPr>
      <w:r>
        <w:rPr>
          <w:sz w:val="28"/>
          <w:szCs w:val="28"/>
        </w:rPr>
        <w:t>Название параграфа</w:t>
      </w:r>
    </w:p>
    <w:p w:rsidR="00F320EB" w:rsidRDefault="00F320EB" w:rsidP="00F320EB">
      <w:pPr>
        <w:widowControl/>
        <w:numPr>
          <w:ilvl w:val="1"/>
          <w:numId w:val="15"/>
        </w:numPr>
        <w:tabs>
          <w:tab w:val="clear" w:pos="720"/>
          <w:tab w:val="num" w:pos="0"/>
        </w:tabs>
        <w:spacing w:line="360" w:lineRule="auto"/>
        <w:ind w:left="0" w:firstLine="770"/>
        <w:rPr>
          <w:sz w:val="28"/>
          <w:szCs w:val="28"/>
        </w:rPr>
      </w:pPr>
      <w:r>
        <w:rPr>
          <w:sz w:val="28"/>
          <w:szCs w:val="28"/>
        </w:rPr>
        <w:t>Название параграфа</w:t>
      </w:r>
    </w:p>
    <w:p w:rsidR="00F320EB" w:rsidRDefault="00F320EB" w:rsidP="00F320EB">
      <w:pPr>
        <w:spacing w:line="360" w:lineRule="auto"/>
        <w:rPr>
          <w:sz w:val="28"/>
          <w:szCs w:val="28"/>
        </w:rPr>
      </w:pPr>
    </w:p>
    <w:p w:rsidR="00F320EB" w:rsidRPr="005357C3" w:rsidRDefault="00F320EB" w:rsidP="00F320EB">
      <w:pPr>
        <w:spacing w:line="360" w:lineRule="auto"/>
        <w:ind w:firstLine="770"/>
        <w:rPr>
          <w:sz w:val="28"/>
          <w:szCs w:val="28"/>
        </w:rPr>
      </w:pPr>
      <w:r w:rsidRPr="005357C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3. Название главы</w:t>
      </w:r>
    </w:p>
    <w:p w:rsidR="00F320EB" w:rsidRPr="005357C3" w:rsidRDefault="00F320EB" w:rsidP="00F320EB">
      <w:pPr>
        <w:spacing w:line="360" w:lineRule="auto"/>
        <w:ind w:firstLine="770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Название параграфа</w:t>
      </w:r>
    </w:p>
    <w:p w:rsidR="00F320EB" w:rsidRPr="005357C3" w:rsidRDefault="00F320EB" w:rsidP="00F320EB">
      <w:pPr>
        <w:spacing w:line="360" w:lineRule="auto"/>
        <w:ind w:firstLine="770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Название параграфа</w:t>
      </w:r>
    </w:p>
    <w:p w:rsidR="00F320EB" w:rsidRPr="005357C3" w:rsidRDefault="00F320EB" w:rsidP="00F320EB">
      <w:pPr>
        <w:spacing w:line="360" w:lineRule="auto"/>
        <w:ind w:firstLine="770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Название параграфа</w:t>
      </w:r>
    </w:p>
    <w:p w:rsidR="00DB2D8B" w:rsidRPr="005357C3" w:rsidRDefault="00F320EB" w:rsidP="00F320EB">
      <w:pPr>
        <w:spacing w:line="360" w:lineRule="auto"/>
        <w:ind w:firstLine="770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>Название параграфа</w:t>
      </w:r>
      <w:bookmarkStart w:id="0" w:name="_GoBack"/>
      <w:bookmarkEnd w:id="0"/>
    </w:p>
    <w:p w:rsidR="00DB2D8B" w:rsidRDefault="00DB2D8B" w:rsidP="00DB2D8B">
      <w:pPr>
        <w:spacing w:line="360" w:lineRule="auto"/>
        <w:ind w:firstLine="770"/>
        <w:rPr>
          <w:sz w:val="28"/>
          <w:szCs w:val="28"/>
        </w:rPr>
      </w:pPr>
    </w:p>
    <w:p w:rsidR="00DB2D8B" w:rsidRPr="005357C3" w:rsidRDefault="00DB2D8B" w:rsidP="00DB2D8B">
      <w:pPr>
        <w:spacing w:line="360" w:lineRule="auto"/>
        <w:ind w:firstLine="770"/>
        <w:rPr>
          <w:sz w:val="28"/>
          <w:szCs w:val="28"/>
        </w:rPr>
      </w:pPr>
      <w:r w:rsidRPr="005357C3">
        <w:rPr>
          <w:sz w:val="28"/>
          <w:szCs w:val="28"/>
        </w:rPr>
        <w:t>Заключен</w:t>
      </w:r>
      <w:r>
        <w:rPr>
          <w:sz w:val="28"/>
          <w:szCs w:val="28"/>
        </w:rPr>
        <w:t>ие</w:t>
      </w:r>
    </w:p>
    <w:p w:rsidR="00DB2D8B" w:rsidRDefault="00DB2D8B" w:rsidP="00DB2D8B">
      <w:pPr>
        <w:spacing w:line="360" w:lineRule="auto"/>
        <w:ind w:firstLine="770"/>
        <w:rPr>
          <w:sz w:val="28"/>
          <w:szCs w:val="28"/>
        </w:rPr>
      </w:pPr>
    </w:p>
    <w:p w:rsidR="00DB2D8B" w:rsidRDefault="00DB2D8B" w:rsidP="00DB2D8B">
      <w:pPr>
        <w:spacing w:line="360" w:lineRule="auto"/>
        <w:ind w:firstLine="770"/>
        <w:rPr>
          <w:sz w:val="28"/>
          <w:szCs w:val="28"/>
        </w:rPr>
      </w:pPr>
      <w:r w:rsidRPr="005357C3">
        <w:rPr>
          <w:sz w:val="28"/>
          <w:szCs w:val="28"/>
        </w:rPr>
        <w:t xml:space="preserve">Список литературы </w:t>
      </w:r>
      <w:r>
        <w:rPr>
          <w:sz w:val="28"/>
          <w:szCs w:val="28"/>
        </w:rPr>
        <w:t>и источников</w:t>
      </w:r>
    </w:p>
    <w:p w:rsidR="00DB2D8B" w:rsidRDefault="00DB2D8B" w:rsidP="00DB2D8B">
      <w:pPr>
        <w:spacing w:line="360" w:lineRule="auto"/>
        <w:ind w:firstLine="770"/>
        <w:rPr>
          <w:sz w:val="28"/>
          <w:szCs w:val="28"/>
        </w:rPr>
      </w:pPr>
    </w:p>
    <w:p w:rsidR="00DB2D8B" w:rsidRPr="005035B6" w:rsidRDefault="00DB2D8B" w:rsidP="00DB2D8B">
      <w:pPr>
        <w:spacing w:line="360" w:lineRule="auto"/>
        <w:ind w:firstLine="770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D433C0" w:rsidRPr="001014C5" w:rsidRDefault="00D433C0" w:rsidP="00DB2D8B">
      <w:pPr>
        <w:pStyle w:val="NoSpacing1"/>
        <w:ind w:firstLine="770"/>
        <w:rPr>
          <w:sz w:val="22"/>
          <w:szCs w:val="22"/>
        </w:rPr>
      </w:pPr>
    </w:p>
    <w:sectPr w:rsidR="00D433C0" w:rsidRPr="001014C5" w:rsidSect="00DF26FE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ED" w:rsidRDefault="006E0FED" w:rsidP="00E91D67">
      <w:pPr>
        <w:spacing w:line="240" w:lineRule="auto"/>
      </w:pPr>
      <w:r>
        <w:separator/>
      </w:r>
    </w:p>
  </w:endnote>
  <w:endnote w:type="continuationSeparator" w:id="0">
    <w:p w:rsidR="006E0FED" w:rsidRDefault="006E0FED" w:rsidP="00E91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ED" w:rsidRDefault="006E0FED" w:rsidP="00E91D67">
      <w:pPr>
        <w:spacing w:line="240" w:lineRule="auto"/>
      </w:pPr>
      <w:r>
        <w:separator/>
      </w:r>
    </w:p>
  </w:footnote>
  <w:footnote w:type="continuationSeparator" w:id="0">
    <w:p w:rsidR="006E0FED" w:rsidRDefault="006E0FED" w:rsidP="00E91D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D67" w:rsidRPr="00E91D67" w:rsidRDefault="00E91D67" w:rsidP="00E91D67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962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18D7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7A91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505B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CC1E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6E7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721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FEC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A44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48B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B2137"/>
    <w:multiLevelType w:val="hybridMultilevel"/>
    <w:tmpl w:val="CECE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F6B96"/>
    <w:multiLevelType w:val="hybridMultilevel"/>
    <w:tmpl w:val="668ED6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45115E8"/>
    <w:multiLevelType w:val="hybridMultilevel"/>
    <w:tmpl w:val="4AB0B5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B909DE"/>
    <w:multiLevelType w:val="hybridMultilevel"/>
    <w:tmpl w:val="3A8426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C472FA4"/>
    <w:multiLevelType w:val="multilevel"/>
    <w:tmpl w:val="A600C97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7FE41FEA"/>
    <w:multiLevelType w:val="hybridMultilevel"/>
    <w:tmpl w:val="2B3C25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73"/>
    <w:rsid w:val="000131DA"/>
    <w:rsid w:val="000514CE"/>
    <w:rsid w:val="0005228E"/>
    <w:rsid w:val="00056421"/>
    <w:rsid w:val="00062C4D"/>
    <w:rsid w:val="00070E4F"/>
    <w:rsid w:val="000904B6"/>
    <w:rsid w:val="00094FCD"/>
    <w:rsid w:val="000A3F3C"/>
    <w:rsid w:val="000C55B1"/>
    <w:rsid w:val="000D10AE"/>
    <w:rsid w:val="000D4AB1"/>
    <w:rsid w:val="000E05C1"/>
    <w:rsid w:val="000F0602"/>
    <w:rsid w:val="001014C5"/>
    <w:rsid w:val="00102F3F"/>
    <w:rsid w:val="00110E75"/>
    <w:rsid w:val="001145DA"/>
    <w:rsid w:val="00114D23"/>
    <w:rsid w:val="0013253C"/>
    <w:rsid w:val="001445EA"/>
    <w:rsid w:val="0014547F"/>
    <w:rsid w:val="00175F5B"/>
    <w:rsid w:val="00183BDF"/>
    <w:rsid w:val="00187C65"/>
    <w:rsid w:val="0019256C"/>
    <w:rsid w:val="00193021"/>
    <w:rsid w:val="001A0067"/>
    <w:rsid w:val="001A44F4"/>
    <w:rsid w:val="001B0334"/>
    <w:rsid w:val="001B4CA3"/>
    <w:rsid w:val="001C200E"/>
    <w:rsid w:val="001E4893"/>
    <w:rsid w:val="001E54F0"/>
    <w:rsid w:val="00207A06"/>
    <w:rsid w:val="00244898"/>
    <w:rsid w:val="002532C9"/>
    <w:rsid w:val="00267E3E"/>
    <w:rsid w:val="0028155F"/>
    <w:rsid w:val="002873B7"/>
    <w:rsid w:val="002A1878"/>
    <w:rsid w:val="002A51C4"/>
    <w:rsid w:val="002B262F"/>
    <w:rsid w:val="002D24FD"/>
    <w:rsid w:val="00306D17"/>
    <w:rsid w:val="003248BA"/>
    <w:rsid w:val="00330B95"/>
    <w:rsid w:val="00367FB0"/>
    <w:rsid w:val="00383E27"/>
    <w:rsid w:val="003A3FB5"/>
    <w:rsid w:val="003A5D36"/>
    <w:rsid w:val="003C0662"/>
    <w:rsid w:val="003C76E7"/>
    <w:rsid w:val="003D2B7E"/>
    <w:rsid w:val="003F30EE"/>
    <w:rsid w:val="003F497C"/>
    <w:rsid w:val="00402849"/>
    <w:rsid w:val="00417457"/>
    <w:rsid w:val="00425EC6"/>
    <w:rsid w:val="004302D0"/>
    <w:rsid w:val="00440E1F"/>
    <w:rsid w:val="00442353"/>
    <w:rsid w:val="00466AC3"/>
    <w:rsid w:val="004D24CC"/>
    <w:rsid w:val="004D7EC1"/>
    <w:rsid w:val="005025CE"/>
    <w:rsid w:val="005172F5"/>
    <w:rsid w:val="0055254D"/>
    <w:rsid w:val="00584165"/>
    <w:rsid w:val="005E374D"/>
    <w:rsid w:val="005F4660"/>
    <w:rsid w:val="00617871"/>
    <w:rsid w:val="006276DF"/>
    <w:rsid w:val="0063375C"/>
    <w:rsid w:val="0064324B"/>
    <w:rsid w:val="00654612"/>
    <w:rsid w:val="006E0FED"/>
    <w:rsid w:val="006F5D87"/>
    <w:rsid w:val="007005E0"/>
    <w:rsid w:val="007069EF"/>
    <w:rsid w:val="007337FE"/>
    <w:rsid w:val="00736634"/>
    <w:rsid w:val="007417AC"/>
    <w:rsid w:val="0074393B"/>
    <w:rsid w:val="00743AB4"/>
    <w:rsid w:val="007529D7"/>
    <w:rsid w:val="00754A81"/>
    <w:rsid w:val="007556F1"/>
    <w:rsid w:val="007719FE"/>
    <w:rsid w:val="00783C4B"/>
    <w:rsid w:val="007A0BF8"/>
    <w:rsid w:val="007A1660"/>
    <w:rsid w:val="007B00B1"/>
    <w:rsid w:val="007B3E79"/>
    <w:rsid w:val="007C79DC"/>
    <w:rsid w:val="0081780F"/>
    <w:rsid w:val="0082034C"/>
    <w:rsid w:val="00830C94"/>
    <w:rsid w:val="00830CA7"/>
    <w:rsid w:val="00867923"/>
    <w:rsid w:val="00873873"/>
    <w:rsid w:val="008A109B"/>
    <w:rsid w:val="008C13BD"/>
    <w:rsid w:val="008D0DDF"/>
    <w:rsid w:val="00905BCE"/>
    <w:rsid w:val="00916D6A"/>
    <w:rsid w:val="00937682"/>
    <w:rsid w:val="00940E66"/>
    <w:rsid w:val="00960A15"/>
    <w:rsid w:val="009633F0"/>
    <w:rsid w:val="00967F39"/>
    <w:rsid w:val="009853B5"/>
    <w:rsid w:val="009C4B3B"/>
    <w:rsid w:val="00A03DB2"/>
    <w:rsid w:val="00A136B6"/>
    <w:rsid w:val="00A21101"/>
    <w:rsid w:val="00A31A7D"/>
    <w:rsid w:val="00A74356"/>
    <w:rsid w:val="00A74B9A"/>
    <w:rsid w:val="00A8076E"/>
    <w:rsid w:val="00A90AF7"/>
    <w:rsid w:val="00AC1878"/>
    <w:rsid w:val="00AD1CBF"/>
    <w:rsid w:val="00AD60FF"/>
    <w:rsid w:val="00B0592E"/>
    <w:rsid w:val="00B07F5E"/>
    <w:rsid w:val="00B11DD7"/>
    <w:rsid w:val="00B41197"/>
    <w:rsid w:val="00B47E72"/>
    <w:rsid w:val="00B50459"/>
    <w:rsid w:val="00B53612"/>
    <w:rsid w:val="00B62F6D"/>
    <w:rsid w:val="00B63974"/>
    <w:rsid w:val="00B709AB"/>
    <w:rsid w:val="00B76CA5"/>
    <w:rsid w:val="00B838FA"/>
    <w:rsid w:val="00B94D30"/>
    <w:rsid w:val="00BA0F33"/>
    <w:rsid w:val="00C529F0"/>
    <w:rsid w:val="00C52C59"/>
    <w:rsid w:val="00C7136C"/>
    <w:rsid w:val="00C7151C"/>
    <w:rsid w:val="00CB6504"/>
    <w:rsid w:val="00CD744A"/>
    <w:rsid w:val="00CD783E"/>
    <w:rsid w:val="00CE4EED"/>
    <w:rsid w:val="00CE7B54"/>
    <w:rsid w:val="00CF29DB"/>
    <w:rsid w:val="00CF4E23"/>
    <w:rsid w:val="00D433C0"/>
    <w:rsid w:val="00D43B31"/>
    <w:rsid w:val="00D76533"/>
    <w:rsid w:val="00D817B7"/>
    <w:rsid w:val="00D821FB"/>
    <w:rsid w:val="00D95D59"/>
    <w:rsid w:val="00D9643D"/>
    <w:rsid w:val="00DA7C21"/>
    <w:rsid w:val="00DB2D8B"/>
    <w:rsid w:val="00DD68C4"/>
    <w:rsid w:val="00DF26FE"/>
    <w:rsid w:val="00DF4A8D"/>
    <w:rsid w:val="00E0309A"/>
    <w:rsid w:val="00E11F58"/>
    <w:rsid w:val="00E23F8A"/>
    <w:rsid w:val="00E26EA5"/>
    <w:rsid w:val="00E548AF"/>
    <w:rsid w:val="00E80B3A"/>
    <w:rsid w:val="00E91D67"/>
    <w:rsid w:val="00EB4B1D"/>
    <w:rsid w:val="00F062DD"/>
    <w:rsid w:val="00F31F76"/>
    <w:rsid w:val="00F320EB"/>
    <w:rsid w:val="00F36DC2"/>
    <w:rsid w:val="00F51501"/>
    <w:rsid w:val="00F5603F"/>
    <w:rsid w:val="00F72B0B"/>
    <w:rsid w:val="00F77F68"/>
    <w:rsid w:val="00F902CD"/>
    <w:rsid w:val="00F9613E"/>
    <w:rsid w:val="00FB5A09"/>
    <w:rsid w:val="00FB7F77"/>
    <w:rsid w:val="00FC7CF4"/>
    <w:rsid w:val="00FD20C2"/>
    <w:rsid w:val="00FE1430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BF462-31EC-4314-B320-F41DAE89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1F"/>
    <w:pPr>
      <w:widowControl w:val="0"/>
      <w:spacing w:line="216" w:lineRule="auto"/>
      <w:ind w:firstLine="284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D67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hAnsi="Calibr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91D67"/>
  </w:style>
  <w:style w:type="paragraph" w:styleId="a5">
    <w:name w:val="footer"/>
    <w:basedOn w:val="a"/>
    <w:link w:val="a6"/>
    <w:uiPriority w:val="99"/>
    <w:semiHidden/>
    <w:unhideWhenUsed/>
    <w:rsid w:val="00E91D67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hAnsi="Calibri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91D67"/>
  </w:style>
  <w:style w:type="table" w:styleId="a7">
    <w:name w:val="Table Grid"/>
    <w:basedOn w:val="a1"/>
    <w:uiPriority w:val="59"/>
    <w:rsid w:val="00440E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">
    <w:name w:val="toc 1"/>
    <w:basedOn w:val="a"/>
    <w:next w:val="a"/>
    <w:autoRedefine/>
    <w:uiPriority w:val="99"/>
    <w:semiHidden/>
    <w:rsid w:val="00D821FB"/>
    <w:pPr>
      <w:pageBreakBefore/>
      <w:widowControl/>
      <w:tabs>
        <w:tab w:val="right" w:leader="dot" w:pos="9393"/>
      </w:tabs>
      <w:spacing w:line="240" w:lineRule="auto"/>
      <w:ind w:firstLine="0"/>
      <w:jc w:val="center"/>
    </w:pPr>
    <w:rPr>
      <w:rFonts w:eastAsia="Arial Unicode MS"/>
      <w:b/>
      <w:color w:val="000000"/>
      <w:sz w:val="28"/>
      <w:szCs w:val="28"/>
    </w:rPr>
  </w:style>
  <w:style w:type="paragraph" w:customStyle="1" w:styleId="NoSpacing1">
    <w:name w:val="No Spacing1"/>
    <w:rsid w:val="00CE4EED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D8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64;&#1072;&#1073;&#1083;&#1086;&#1085;%20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1.dotx</Template>
  <TotalTime>12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Образовательное частное учреждение высшего образования</vt:lpstr>
    </vt:vector>
  </TitlesOfParts>
  <Company>Microsoft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Образовательное частное учреждение высшего образования</dc:title>
  <dc:subject/>
  <dc:creator>Admin</dc:creator>
  <cp:keywords/>
  <cp:lastModifiedBy>Роман Арсений</cp:lastModifiedBy>
  <cp:revision>7</cp:revision>
  <dcterms:created xsi:type="dcterms:W3CDTF">2021-01-04T13:11:00Z</dcterms:created>
  <dcterms:modified xsi:type="dcterms:W3CDTF">2021-01-04T18:57:00Z</dcterms:modified>
</cp:coreProperties>
</file>